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67" w:rsidRPr="000E45F9" w:rsidRDefault="00B24F67" w:rsidP="00B24F67">
      <w:pPr>
        <w:jc w:val="center"/>
        <w:rPr>
          <w:rFonts w:ascii="Verdana" w:hAnsi="Verdan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1E2790" wp14:editId="71E0C7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752475"/>
            <wp:effectExtent l="0" t="0" r="0" b="0"/>
            <wp:wrapSquare wrapText="bothSides"/>
            <wp:docPr id="3" name="obrázek 3" descr="logoskolymal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kolymale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5F9">
        <w:rPr>
          <w:rFonts w:ascii="Verdana" w:hAnsi="Verdana"/>
          <w:b/>
          <w:sz w:val="48"/>
          <w:szCs w:val="48"/>
        </w:rPr>
        <w:t>Základní škola Zdice,</w:t>
      </w:r>
      <w:r>
        <w:rPr>
          <w:rFonts w:ascii="Verdana" w:hAnsi="Verdana"/>
          <w:b/>
          <w:sz w:val="48"/>
          <w:szCs w:val="48"/>
        </w:rPr>
        <w:t xml:space="preserve"> </w:t>
      </w:r>
      <w:r w:rsidRPr="000E45F9">
        <w:rPr>
          <w:rFonts w:ascii="Verdana" w:hAnsi="Verdana"/>
          <w:b/>
          <w:sz w:val="40"/>
          <w:szCs w:val="40"/>
        </w:rPr>
        <w:t>okres Beroun</w:t>
      </w:r>
    </w:p>
    <w:p w:rsidR="00B24F67" w:rsidRDefault="00B24F67" w:rsidP="00B24F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 sídlem Komenského 72, </w:t>
      </w:r>
      <w:proofErr w:type="gramStart"/>
      <w:r>
        <w:rPr>
          <w:rFonts w:ascii="Verdana" w:hAnsi="Verdana"/>
          <w:b/>
        </w:rPr>
        <w:t>267 51  Zdice</w:t>
      </w:r>
      <w:proofErr w:type="gramEnd"/>
    </w:p>
    <w:p w:rsidR="00B24F67" w:rsidRDefault="00B24F67" w:rsidP="00B24F6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</w:t>
      </w:r>
      <w:hyperlink r:id="rId9" w:history="1">
        <w:r w:rsidRPr="005F0347">
          <w:rPr>
            <w:rStyle w:val="Hypertextovodkaz"/>
            <w:rFonts w:ascii="Verdana" w:hAnsi="Verdana"/>
            <w:b/>
            <w:sz w:val="22"/>
            <w:szCs w:val="22"/>
          </w:rPr>
          <w:t>www.zszdice.cz</w:t>
        </w:r>
      </w:hyperlink>
    </w:p>
    <w:p w:rsidR="00B24F67" w:rsidRDefault="00B24F67" w:rsidP="00B24F6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1.st.</w:t>
      </w:r>
      <w:proofErr w:type="gramEnd"/>
      <w:r>
        <w:rPr>
          <w:rFonts w:ascii="Verdana" w:hAnsi="Verdana"/>
          <w:sz w:val="20"/>
          <w:szCs w:val="20"/>
        </w:rPr>
        <w:t xml:space="preserve">/Žižkova 589/email: </w:t>
      </w:r>
      <w:r w:rsidRPr="00542EAE">
        <w:rPr>
          <w:rFonts w:ascii="Verdana" w:hAnsi="Verdana"/>
          <w:b/>
          <w:sz w:val="20"/>
          <w:szCs w:val="20"/>
        </w:rPr>
        <w:t>zs1.zdice@zszdice.cz</w:t>
      </w:r>
      <w:r>
        <w:rPr>
          <w:rFonts w:ascii="Verdana" w:hAnsi="Verdana"/>
          <w:sz w:val="20"/>
          <w:szCs w:val="20"/>
        </w:rPr>
        <w:t>, tel. 311685158</w:t>
      </w:r>
    </w:p>
    <w:p w:rsidR="00B24F67" w:rsidRDefault="00B24F67" w:rsidP="00B24F67">
      <w:p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2.st.</w:t>
      </w:r>
      <w:proofErr w:type="gramEnd"/>
      <w:r>
        <w:rPr>
          <w:rFonts w:ascii="Verdana" w:hAnsi="Verdana"/>
          <w:sz w:val="20"/>
          <w:szCs w:val="20"/>
        </w:rPr>
        <w:t xml:space="preserve">/Komenského 72/email: </w:t>
      </w:r>
      <w:r w:rsidRPr="00542EAE">
        <w:rPr>
          <w:rFonts w:ascii="Verdana" w:hAnsi="Verdana"/>
          <w:b/>
          <w:sz w:val="20"/>
          <w:szCs w:val="20"/>
        </w:rPr>
        <w:t>zs.zdice@zszdice.cz</w:t>
      </w:r>
      <w:r>
        <w:rPr>
          <w:rFonts w:ascii="Verdana" w:hAnsi="Verdana"/>
          <w:sz w:val="20"/>
          <w:szCs w:val="20"/>
        </w:rPr>
        <w:t>, tel. 311686452</w:t>
      </w:r>
    </w:p>
    <w:p w:rsidR="00B24F67" w:rsidRDefault="00B24F67" w:rsidP="00B24F67">
      <w:pPr>
        <w:tabs>
          <w:tab w:val="left" w:pos="5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46202" w:rsidRDefault="00B46202"/>
    <w:p w:rsidR="00C9512D" w:rsidRDefault="00C9512D"/>
    <w:p w:rsidR="00C9512D" w:rsidRDefault="00C951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5D44">
        <w:t>Ve Zdicích 13</w:t>
      </w:r>
      <w:r>
        <w:t xml:space="preserve">. 5. 2016 </w:t>
      </w:r>
    </w:p>
    <w:p w:rsidR="00C9512D" w:rsidRDefault="00C9512D"/>
    <w:p w:rsidR="00C9512D" w:rsidRDefault="00C9512D">
      <w:bookmarkStart w:id="0" w:name="_GoBack"/>
      <w:r>
        <w:t>Vážení rodiče,</w:t>
      </w:r>
    </w:p>
    <w:p w:rsidR="00C9512D" w:rsidRDefault="00C9512D"/>
    <w:p w:rsidR="00C9512D" w:rsidRDefault="00C836C3">
      <w:r>
        <w:t>d</w:t>
      </w:r>
      <w:r w:rsidR="00C9512D">
        <w:t>ovolte, abychom Vás informovali o změnách, které s sebou přinese konec školního roku a začátek nového školního roku 2016/2017.</w:t>
      </w:r>
    </w:p>
    <w:p w:rsidR="00B81C95" w:rsidRDefault="00B81C95"/>
    <w:p w:rsidR="00EF096D" w:rsidRDefault="00B81C95">
      <w:r>
        <w:t>Již v minulém roce náš zřizovatel – město Zdice</w:t>
      </w:r>
      <w:r w:rsidR="00342894">
        <w:t xml:space="preserve"> - </w:t>
      </w:r>
      <w:r>
        <w:t xml:space="preserve"> investoval velké finanční prostředky do obnovy budov školy, v letošním r</w:t>
      </w:r>
      <w:r w:rsidR="00EF096D">
        <w:t xml:space="preserve">oce budou investice pokračovat, především v budově </w:t>
      </w:r>
    </w:p>
    <w:p w:rsidR="00EF096D" w:rsidRDefault="00EF096D">
      <w:r>
        <w:t>1. stupně v Žižkově ulici.</w:t>
      </w:r>
    </w:p>
    <w:p w:rsidR="00B81C95" w:rsidRDefault="00B81C95">
      <w:r>
        <w:t>Jsme</w:t>
      </w:r>
      <w:r w:rsidR="00EF096D">
        <w:t xml:space="preserve"> opravdu </w:t>
      </w:r>
      <w:r>
        <w:t xml:space="preserve">rádi, že </w:t>
      </w:r>
      <w:r w:rsidR="00EF096D">
        <w:t>po celkové rekonstrukci</w:t>
      </w:r>
      <w:r w:rsidR="00342894">
        <w:t xml:space="preserve"> budovy bude</w:t>
      </w:r>
      <w:r w:rsidR="00EF096D">
        <w:t xml:space="preserve"> </w:t>
      </w:r>
      <w:r w:rsidR="00342894">
        <w:t>prostředí školy</w:t>
      </w:r>
      <w:r w:rsidR="00EF096D">
        <w:t xml:space="preserve"> vyhovovat všem technickým a hygienickým požad</w:t>
      </w:r>
      <w:r w:rsidR="00243424">
        <w:t xml:space="preserve">avkům a </w:t>
      </w:r>
      <w:r w:rsidR="00342894">
        <w:t xml:space="preserve">že </w:t>
      </w:r>
      <w:r w:rsidR="00243424">
        <w:t>se Vaše děti budou učit v</w:t>
      </w:r>
      <w:r w:rsidR="00E400BA">
        <w:t> pěkném prostředí.</w:t>
      </w:r>
    </w:p>
    <w:p w:rsidR="00243424" w:rsidRDefault="00243424"/>
    <w:p w:rsidR="00342894" w:rsidRDefault="00342894">
      <w:r>
        <w:t>Kvůli rozsáhlé přestavbě však musíme učinit některá organizační opatření.</w:t>
      </w:r>
    </w:p>
    <w:p w:rsidR="00916352" w:rsidRDefault="00916352">
      <w:r>
        <w:t>Budeme se spolu se stavební firmou, která rekonstrukci provádí, snažit o minimální narušení výuky. Práce začnou již v červnu, ale až po sko</w:t>
      </w:r>
      <w:r w:rsidR="00BB6870">
        <w:t xml:space="preserve">nčení vyučování tzn. nejdříve </w:t>
      </w:r>
      <w:proofErr w:type="gramStart"/>
      <w:r w:rsidR="00BB6870">
        <w:t>ve</w:t>
      </w:r>
      <w:proofErr w:type="gramEnd"/>
      <w:r>
        <w:t xml:space="preserve"> 12,30 a jen ve vyhrazených prostorech. Proto budou třídy, které sídlí v</w:t>
      </w:r>
      <w:r w:rsidR="00BB6870">
        <w:t xml:space="preserve"> </w:t>
      </w:r>
      <w:r>
        <w:t>2.</w:t>
      </w:r>
      <w:r w:rsidR="00BB6870">
        <w:t xml:space="preserve"> patře </w:t>
      </w:r>
      <w:r w:rsidR="003E03B4">
        <w:t>budovy v Žižkově ulici, od 30. 5.</w:t>
      </w:r>
      <w:r w:rsidR="00BB6870">
        <w:t xml:space="preserve"> přestěhovány do budovy ŠD.</w:t>
      </w:r>
    </w:p>
    <w:p w:rsidR="00412CA3" w:rsidRDefault="00412CA3"/>
    <w:p w:rsidR="00412CA3" w:rsidRDefault="00412CA3">
      <w:r>
        <w:t xml:space="preserve">Školní rok 2015/2016 skončí vydáním </w:t>
      </w:r>
      <w:r w:rsidRPr="00D75D44">
        <w:rPr>
          <w:b/>
        </w:rPr>
        <w:t xml:space="preserve">vysvědčení </w:t>
      </w:r>
      <w:r w:rsidR="00D75D44" w:rsidRPr="00D75D44">
        <w:rPr>
          <w:b/>
        </w:rPr>
        <w:t>24. 6. 2016</w:t>
      </w:r>
    </w:p>
    <w:p w:rsidR="00C9512D" w:rsidRDefault="00D75D44">
      <w:r>
        <w:t xml:space="preserve">Žáci devátých tříd – vydání vysvědčení a slavnostní rozloučení se školou na </w:t>
      </w:r>
      <w:proofErr w:type="spellStart"/>
      <w:r>
        <w:t>MěÚ</w:t>
      </w:r>
      <w:proofErr w:type="spellEnd"/>
      <w:r>
        <w:t xml:space="preserve"> Zdice 27. 6.</w:t>
      </w:r>
    </w:p>
    <w:p w:rsidR="00D75D44" w:rsidRDefault="00D75D44">
      <w:r>
        <w:t>/nechceme nar</w:t>
      </w:r>
      <w:r w:rsidR="00BB6870">
        <w:t>ušovat již objednané školní výlety</w:t>
      </w:r>
      <w:r>
        <w:t>/</w:t>
      </w:r>
    </w:p>
    <w:p w:rsidR="00BB6870" w:rsidRDefault="00BB6870">
      <w:r>
        <w:t xml:space="preserve">V budově Komenského proběhne </w:t>
      </w:r>
      <w:r w:rsidR="003E03B4">
        <w:t>v době prázdnin r</w:t>
      </w:r>
      <w:r w:rsidR="0091743D">
        <w:t>ekonstrukce</w:t>
      </w:r>
      <w:r>
        <w:t xml:space="preserve"> rozvodů </w:t>
      </w:r>
      <w:r w:rsidR="0091743D">
        <w:t xml:space="preserve">elektřiny a osvětlení </w:t>
      </w:r>
      <w:r>
        <w:t>ve třídách.</w:t>
      </w:r>
    </w:p>
    <w:p w:rsidR="00D75D44" w:rsidRDefault="00D75D44"/>
    <w:p w:rsidR="00D75D44" w:rsidRDefault="00D75D44">
      <w:r>
        <w:t xml:space="preserve">Pro děti z 1. stupně bude </w:t>
      </w:r>
      <w:r w:rsidRPr="00916352">
        <w:rPr>
          <w:b/>
        </w:rPr>
        <w:t xml:space="preserve">od pondělí 27. 6. do čtvrtka 30. 6. </w:t>
      </w:r>
      <w:r w:rsidR="00916352">
        <w:rPr>
          <w:b/>
        </w:rPr>
        <w:t>z</w:t>
      </w:r>
      <w:r w:rsidRPr="00916352">
        <w:rPr>
          <w:b/>
        </w:rPr>
        <w:t>ajištěn provoz školní družiny</w:t>
      </w:r>
      <w:r>
        <w:t xml:space="preserve">, </w:t>
      </w:r>
      <w:r w:rsidRPr="00BB6870">
        <w:rPr>
          <w:b/>
        </w:rPr>
        <w:t>a to i pro děti, které běžně družinu nenavštěvují.</w:t>
      </w:r>
    </w:p>
    <w:p w:rsidR="00D75D44" w:rsidRDefault="003E03B4">
      <w:r>
        <w:t>Provoz družiny – 6,30 – 17,00</w:t>
      </w:r>
      <w:r w:rsidR="00D75D44">
        <w:t xml:space="preserve"> v budově školní družiny </w:t>
      </w:r>
      <w:r w:rsidR="00916352">
        <w:t>Žižkova 390, školní jídelna bude vařit až do 30.6.</w:t>
      </w:r>
    </w:p>
    <w:p w:rsidR="00916352" w:rsidRPr="00916352" w:rsidRDefault="00916352">
      <w:r>
        <w:t xml:space="preserve">Přihláška do ŠD v těchto dnech </w:t>
      </w:r>
      <w:r w:rsidRPr="00916352">
        <w:rPr>
          <w:b/>
        </w:rPr>
        <w:t>je závazná</w:t>
      </w:r>
      <w:r>
        <w:rPr>
          <w:b/>
        </w:rPr>
        <w:t xml:space="preserve">, </w:t>
      </w:r>
      <w:r>
        <w:t>najdete ji na webu školy, v ŠD, v obou ředitelnách školy, poslat ji můžete mailem na adresu</w:t>
      </w:r>
      <w:r w:rsidR="003E03B4">
        <w:t xml:space="preserve"> </w:t>
      </w:r>
      <w:hyperlink r:id="rId10" w:history="1">
        <w:r w:rsidR="003E03B4" w:rsidRPr="006B3214">
          <w:rPr>
            <w:rStyle w:val="Hypertextovodkaz"/>
          </w:rPr>
          <w:t>alenka.pod63@seznam.cz</w:t>
        </w:r>
      </w:hyperlink>
      <w:r w:rsidR="003E03B4">
        <w:t xml:space="preserve"> </w:t>
      </w:r>
      <w:r>
        <w:t>nebo odevzdat osobně na výše uvedených místech.</w:t>
      </w:r>
    </w:p>
    <w:p w:rsidR="00916352" w:rsidRDefault="00916352"/>
    <w:p w:rsidR="00C9512D" w:rsidRDefault="00916352">
      <w:pPr>
        <w:rPr>
          <w:b/>
        </w:rPr>
      </w:pPr>
      <w:r>
        <w:rPr>
          <w:b/>
        </w:rPr>
        <w:t>Slavnostní zahájení školního roku  2016/2017</w:t>
      </w:r>
      <w:r w:rsidR="00BB6870">
        <w:rPr>
          <w:b/>
        </w:rPr>
        <w:t xml:space="preserve">  je odloženo na </w:t>
      </w:r>
      <w:r>
        <w:rPr>
          <w:b/>
        </w:rPr>
        <w:t xml:space="preserve">5. září. </w:t>
      </w:r>
    </w:p>
    <w:p w:rsidR="00BB6870" w:rsidRDefault="00BB6870">
      <w:pPr>
        <w:rPr>
          <w:b/>
        </w:rPr>
      </w:pPr>
    </w:p>
    <w:p w:rsidR="00BB6870" w:rsidRDefault="00BB6870">
      <w:r>
        <w:t>Děkujeme za pochopení a případnou pomoc. Všechny důležité informace budeme zveřejňovat na webu školy.</w:t>
      </w:r>
    </w:p>
    <w:p w:rsidR="00D33AE2" w:rsidRDefault="0091743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vedení školy:</w:t>
      </w:r>
      <w:r>
        <w:tab/>
      </w:r>
      <w:r>
        <w:tab/>
      </w:r>
    </w:p>
    <w:p w:rsidR="00D33AE2" w:rsidRPr="00BB6870" w:rsidRDefault="00D33AE2">
      <w:r>
        <w:tab/>
      </w:r>
      <w:r>
        <w:tab/>
      </w:r>
      <w:r>
        <w:tab/>
      </w:r>
      <w:r>
        <w:tab/>
      </w:r>
      <w:r>
        <w:tab/>
      </w:r>
      <w:r>
        <w:tab/>
      </w:r>
      <w:r w:rsidR="003E03B4">
        <w:t xml:space="preserve">   Mgr</w:t>
      </w:r>
      <w:r w:rsidR="0091743D">
        <w:t>. Eva Fiřtová, ředitelka školy</w:t>
      </w:r>
    </w:p>
    <w:bookmarkEnd w:id="0"/>
    <w:p w:rsidR="00BB6870" w:rsidRDefault="00BB6870">
      <w:pPr>
        <w:rPr>
          <w:b/>
        </w:rPr>
      </w:pPr>
    </w:p>
    <w:p w:rsidR="00BB6870" w:rsidRPr="00BB6870" w:rsidRDefault="00BB6870"/>
    <w:sectPr w:rsidR="00BB6870" w:rsidRPr="00BB6870" w:rsidSect="008D1ED1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89" w:rsidRDefault="007F6089">
      <w:r>
        <w:separator/>
      </w:r>
    </w:p>
  </w:endnote>
  <w:endnote w:type="continuationSeparator" w:id="0">
    <w:p w:rsidR="007F6089" w:rsidRDefault="007F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96041"/>
      <w:docPartObj>
        <w:docPartGallery w:val="Page Numbers (Bottom of Page)"/>
        <w:docPartUnique/>
      </w:docPartObj>
    </w:sdtPr>
    <w:sdtEndPr/>
    <w:sdtContent>
      <w:p w:rsidR="003C50A9" w:rsidRDefault="003C50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E5">
          <w:rPr>
            <w:noProof/>
          </w:rPr>
          <w:t>1</w:t>
        </w:r>
        <w:r>
          <w:fldChar w:fldCharType="end"/>
        </w:r>
      </w:p>
    </w:sdtContent>
  </w:sdt>
  <w:p w:rsidR="003C50A9" w:rsidRDefault="003C50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89" w:rsidRDefault="007F6089">
      <w:r>
        <w:separator/>
      </w:r>
    </w:p>
  </w:footnote>
  <w:footnote w:type="continuationSeparator" w:id="0">
    <w:p w:rsidR="007F6089" w:rsidRDefault="007F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091"/>
    <w:multiLevelType w:val="hybridMultilevel"/>
    <w:tmpl w:val="31FC0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746D5"/>
    <w:multiLevelType w:val="hybridMultilevel"/>
    <w:tmpl w:val="9A32D7D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9D60FA"/>
    <w:multiLevelType w:val="hybridMultilevel"/>
    <w:tmpl w:val="D21CF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A28BC"/>
    <w:multiLevelType w:val="hybridMultilevel"/>
    <w:tmpl w:val="341A4D2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492286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5F1B7E"/>
    <w:multiLevelType w:val="hybridMultilevel"/>
    <w:tmpl w:val="DFFA2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70CBC"/>
    <w:multiLevelType w:val="hybridMultilevel"/>
    <w:tmpl w:val="93A0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A0CFF"/>
    <w:multiLevelType w:val="hybridMultilevel"/>
    <w:tmpl w:val="439C08F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5816528"/>
    <w:multiLevelType w:val="hybridMultilevel"/>
    <w:tmpl w:val="E5349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F7FD5"/>
    <w:multiLevelType w:val="hybridMultilevel"/>
    <w:tmpl w:val="553A0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C17A6"/>
    <w:multiLevelType w:val="hybridMultilevel"/>
    <w:tmpl w:val="44A032E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ECC2CB5"/>
    <w:multiLevelType w:val="hybridMultilevel"/>
    <w:tmpl w:val="D74039E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2D"/>
    <w:rsid w:val="00001E3A"/>
    <w:rsid w:val="00002F50"/>
    <w:rsid w:val="00004849"/>
    <w:rsid w:val="00005BCD"/>
    <w:rsid w:val="000143CA"/>
    <w:rsid w:val="0002121B"/>
    <w:rsid w:val="00022BD2"/>
    <w:rsid w:val="00024E24"/>
    <w:rsid w:val="00040CCC"/>
    <w:rsid w:val="00043410"/>
    <w:rsid w:val="000502B6"/>
    <w:rsid w:val="000612E8"/>
    <w:rsid w:val="00064B08"/>
    <w:rsid w:val="00065119"/>
    <w:rsid w:val="00065E09"/>
    <w:rsid w:val="00066369"/>
    <w:rsid w:val="000755B0"/>
    <w:rsid w:val="00076F6A"/>
    <w:rsid w:val="00081AFF"/>
    <w:rsid w:val="0008593E"/>
    <w:rsid w:val="00085FB3"/>
    <w:rsid w:val="000861B2"/>
    <w:rsid w:val="000874F7"/>
    <w:rsid w:val="000907BB"/>
    <w:rsid w:val="00092226"/>
    <w:rsid w:val="00096B32"/>
    <w:rsid w:val="000A0838"/>
    <w:rsid w:val="000A2B58"/>
    <w:rsid w:val="000A60F2"/>
    <w:rsid w:val="000B428B"/>
    <w:rsid w:val="000B6E50"/>
    <w:rsid w:val="000C32E1"/>
    <w:rsid w:val="000C56CB"/>
    <w:rsid w:val="000D2287"/>
    <w:rsid w:val="000D2427"/>
    <w:rsid w:val="000D32F1"/>
    <w:rsid w:val="000E0DE8"/>
    <w:rsid w:val="000E479A"/>
    <w:rsid w:val="000E533A"/>
    <w:rsid w:val="000E6AF6"/>
    <w:rsid w:val="000E6D5D"/>
    <w:rsid w:val="000F095B"/>
    <w:rsid w:val="000F5F05"/>
    <w:rsid w:val="000F748A"/>
    <w:rsid w:val="00103CD0"/>
    <w:rsid w:val="001056EC"/>
    <w:rsid w:val="00106ED0"/>
    <w:rsid w:val="00107E8B"/>
    <w:rsid w:val="00120F49"/>
    <w:rsid w:val="001219E1"/>
    <w:rsid w:val="00124F79"/>
    <w:rsid w:val="0013721C"/>
    <w:rsid w:val="00137992"/>
    <w:rsid w:val="00151938"/>
    <w:rsid w:val="00152927"/>
    <w:rsid w:val="00153CF8"/>
    <w:rsid w:val="00155445"/>
    <w:rsid w:val="00155E12"/>
    <w:rsid w:val="00165CB5"/>
    <w:rsid w:val="0018304A"/>
    <w:rsid w:val="0019265C"/>
    <w:rsid w:val="00194305"/>
    <w:rsid w:val="001979A7"/>
    <w:rsid w:val="001A2130"/>
    <w:rsid w:val="001B3FB0"/>
    <w:rsid w:val="001C0F5B"/>
    <w:rsid w:val="001C3BF5"/>
    <w:rsid w:val="001C4373"/>
    <w:rsid w:val="001C698E"/>
    <w:rsid w:val="001D0453"/>
    <w:rsid w:val="001F1876"/>
    <w:rsid w:val="001F2574"/>
    <w:rsid w:val="001F7528"/>
    <w:rsid w:val="00202DE0"/>
    <w:rsid w:val="002101C9"/>
    <w:rsid w:val="00215A5C"/>
    <w:rsid w:val="00215FBF"/>
    <w:rsid w:val="00216196"/>
    <w:rsid w:val="002277AA"/>
    <w:rsid w:val="00241072"/>
    <w:rsid w:val="00243424"/>
    <w:rsid w:val="00245700"/>
    <w:rsid w:val="00250B1E"/>
    <w:rsid w:val="00253330"/>
    <w:rsid w:val="00257694"/>
    <w:rsid w:val="002626EF"/>
    <w:rsid w:val="00264D10"/>
    <w:rsid w:val="00266ED5"/>
    <w:rsid w:val="00267694"/>
    <w:rsid w:val="00274D3B"/>
    <w:rsid w:val="00276B8B"/>
    <w:rsid w:val="00280214"/>
    <w:rsid w:val="00286955"/>
    <w:rsid w:val="00294187"/>
    <w:rsid w:val="00294A61"/>
    <w:rsid w:val="002B09A2"/>
    <w:rsid w:val="002B1B30"/>
    <w:rsid w:val="002B658A"/>
    <w:rsid w:val="002C2551"/>
    <w:rsid w:val="002C360A"/>
    <w:rsid w:val="002C3862"/>
    <w:rsid w:val="002C7700"/>
    <w:rsid w:val="002D1135"/>
    <w:rsid w:val="002E145B"/>
    <w:rsid w:val="002E2AFE"/>
    <w:rsid w:val="002E6B0C"/>
    <w:rsid w:val="002E7884"/>
    <w:rsid w:val="003030E7"/>
    <w:rsid w:val="00305B35"/>
    <w:rsid w:val="00316AD5"/>
    <w:rsid w:val="00317D15"/>
    <w:rsid w:val="00323AC6"/>
    <w:rsid w:val="00327324"/>
    <w:rsid w:val="00340F21"/>
    <w:rsid w:val="00342894"/>
    <w:rsid w:val="003466DC"/>
    <w:rsid w:val="00353608"/>
    <w:rsid w:val="00355BC3"/>
    <w:rsid w:val="00360469"/>
    <w:rsid w:val="00360FF3"/>
    <w:rsid w:val="00373D9E"/>
    <w:rsid w:val="0037665E"/>
    <w:rsid w:val="00382F23"/>
    <w:rsid w:val="00385F6F"/>
    <w:rsid w:val="003925C4"/>
    <w:rsid w:val="00393862"/>
    <w:rsid w:val="0039408E"/>
    <w:rsid w:val="00395379"/>
    <w:rsid w:val="003B02E7"/>
    <w:rsid w:val="003B5525"/>
    <w:rsid w:val="003C1B98"/>
    <w:rsid w:val="003C2B70"/>
    <w:rsid w:val="003C49AC"/>
    <w:rsid w:val="003C50A9"/>
    <w:rsid w:val="003D225F"/>
    <w:rsid w:val="003D4B86"/>
    <w:rsid w:val="003D6EA2"/>
    <w:rsid w:val="003E03B4"/>
    <w:rsid w:val="003E0967"/>
    <w:rsid w:val="003E09DB"/>
    <w:rsid w:val="003E7FE9"/>
    <w:rsid w:val="003F2F76"/>
    <w:rsid w:val="003F4AFD"/>
    <w:rsid w:val="004010ED"/>
    <w:rsid w:val="0040423C"/>
    <w:rsid w:val="00404B3B"/>
    <w:rsid w:val="00412CA3"/>
    <w:rsid w:val="00415F38"/>
    <w:rsid w:val="004171F6"/>
    <w:rsid w:val="00427564"/>
    <w:rsid w:val="004278EB"/>
    <w:rsid w:val="00427DF9"/>
    <w:rsid w:val="004366DF"/>
    <w:rsid w:val="004418A2"/>
    <w:rsid w:val="00444D02"/>
    <w:rsid w:val="004550A9"/>
    <w:rsid w:val="00455968"/>
    <w:rsid w:val="00457EC3"/>
    <w:rsid w:val="00482155"/>
    <w:rsid w:val="00483228"/>
    <w:rsid w:val="00485B4E"/>
    <w:rsid w:val="004B28F3"/>
    <w:rsid w:val="004B76B3"/>
    <w:rsid w:val="004C6F15"/>
    <w:rsid w:val="004D0717"/>
    <w:rsid w:val="004E333A"/>
    <w:rsid w:val="004F0AA2"/>
    <w:rsid w:val="004F6DAF"/>
    <w:rsid w:val="00504900"/>
    <w:rsid w:val="00506C70"/>
    <w:rsid w:val="0051104E"/>
    <w:rsid w:val="00512EC1"/>
    <w:rsid w:val="005137D7"/>
    <w:rsid w:val="005148CD"/>
    <w:rsid w:val="00522498"/>
    <w:rsid w:val="00525A3F"/>
    <w:rsid w:val="00530F91"/>
    <w:rsid w:val="0053413D"/>
    <w:rsid w:val="005364E7"/>
    <w:rsid w:val="005401F7"/>
    <w:rsid w:val="00541BFB"/>
    <w:rsid w:val="00547DAA"/>
    <w:rsid w:val="00562610"/>
    <w:rsid w:val="005659E5"/>
    <w:rsid w:val="00576CA6"/>
    <w:rsid w:val="005859A7"/>
    <w:rsid w:val="00587C8C"/>
    <w:rsid w:val="00595B27"/>
    <w:rsid w:val="005A01BC"/>
    <w:rsid w:val="005B0217"/>
    <w:rsid w:val="005B09F9"/>
    <w:rsid w:val="005B44DD"/>
    <w:rsid w:val="005B6618"/>
    <w:rsid w:val="005C3F3B"/>
    <w:rsid w:val="005D079B"/>
    <w:rsid w:val="005D4DD0"/>
    <w:rsid w:val="005D50F6"/>
    <w:rsid w:val="005E7BDB"/>
    <w:rsid w:val="005F4BA9"/>
    <w:rsid w:val="00606B82"/>
    <w:rsid w:val="006148BF"/>
    <w:rsid w:val="00620C52"/>
    <w:rsid w:val="00622651"/>
    <w:rsid w:val="00622BD4"/>
    <w:rsid w:val="0062441A"/>
    <w:rsid w:val="00651FD9"/>
    <w:rsid w:val="00654547"/>
    <w:rsid w:val="00660A19"/>
    <w:rsid w:val="0066174F"/>
    <w:rsid w:val="0067400A"/>
    <w:rsid w:val="006741DF"/>
    <w:rsid w:val="00677712"/>
    <w:rsid w:val="00681589"/>
    <w:rsid w:val="00694EFE"/>
    <w:rsid w:val="006A75BF"/>
    <w:rsid w:val="006B2FA0"/>
    <w:rsid w:val="006C6C7C"/>
    <w:rsid w:val="006D334A"/>
    <w:rsid w:val="006D7B5C"/>
    <w:rsid w:val="006E69AE"/>
    <w:rsid w:val="006E6E2F"/>
    <w:rsid w:val="007017E0"/>
    <w:rsid w:val="0070742B"/>
    <w:rsid w:val="00715831"/>
    <w:rsid w:val="00720E7A"/>
    <w:rsid w:val="00727D21"/>
    <w:rsid w:val="00734F2B"/>
    <w:rsid w:val="00755123"/>
    <w:rsid w:val="00762023"/>
    <w:rsid w:val="00765078"/>
    <w:rsid w:val="00767259"/>
    <w:rsid w:val="00767F09"/>
    <w:rsid w:val="00771E4A"/>
    <w:rsid w:val="00784CFC"/>
    <w:rsid w:val="00786B6E"/>
    <w:rsid w:val="00790CA7"/>
    <w:rsid w:val="00790CEA"/>
    <w:rsid w:val="0079294C"/>
    <w:rsid w:val="00796B5A"/>
    <w:rsid w:val="00797B59"/>
    <w:rsid w:val="007A29D3"/>
    <w:rsid w:val="007A3290"/>
    <w:rsid w:val="007B4EE0"/>
    <w:rsid w:val="007B511F"/>
    <w:rsid w:val="007D2929"/>
    <w:rsid w:val="007E3809"/>
    <w:rsid w:val="007E5406"/>
    <w:rsid w:val="007F6089"/>
    <w:rsid w:val="00801610"/>
    <w:rsid w:val="008039FC"/>
    <w:rsid w:val="00805C82"/>
    <w:rsid w:val="0080717E"/>
    <w:rsid w:val="00823D15"/>
    <w:rsid w:val="0082526F"/>
    <w:rsid w:val="00830C23"/>
    <w:rsid w:val="00831499"/>
    <w:rsid w:val="008372C9"/>
    <w:rsid w:val="00847EFE"/>
    <w:rsid w:val="008500CF"/>
    <w:rsid w:val="00850D9D"/>
    <w:rsid w:val="0085241F"/>
    <w:rsid w:val="0085585D"/>
    <w:rsid w:val="00867AAC"/>
    <w:rsid w:val="00871AA2"/>
    <w:rsid w:val="008768BF"/>
    <w:rsid w:val="008832F0"/>
    <w:rsid w:val="00884BC2"/>
    <w:rsid w:val="00885188"/>
    <w:rsid w:val="00886302"/>
    <w:rsid w:val="00892517"/>
    <w:rsid w:val="00897177"/>
    <w:rsid w:val="008B1A70"/>
    <w:rsid w:val="008B3785"/>
    <w:rsid w:val="008B6C99"/>
    <w:rsid w:val="008C3026"/>
    <w:rsid w:val="008D1ED1"/>
    <w:rsid w:val="008E4C87"/>
    <w:rsid w:val="008F0078"/>
    <w:rsid w:val="008F23B4"/>
    <w:rsid w:val="008F482F"/>
    <w:rsid w:val="008F4DAE"/>
    <w:rsid w:val="00900486"/>
    <w:rsid w:val="009019C8"/>
    <w:rsid w:val="00905114"/>
    <w:rsid w:val="0091184C"/>
    <w:rsid w:val="009134AF"/>
    <w:rsid w:val="00913D54"/>
    <w:rsid w:val="00916352"/>
    <w:rsid w:val="009164B8"/>
    <w:rsid w:val="0091743D"/>
    <w:rsid w:val="00917BA7"/>
    <w:rsid w:val="0092037F"/>
    <w:rsid w:val="00927A93"/>
    <w:rsid w:val="0093077A"/>
    <w:rsid w:val="0093219C"/>
    <w:rsid w:val="00937CAF"/>
    <w:rsid w:val="009516FB"/>
    <w:rsid w:val="00954BE7"/>
    <w:rsid w:val="009604D9"/>
    <w:rsid w:val="00961DFC"/>
    <w:rsid w:val="0096245B"/>
    <w:rsid w:val="00962F18"/>
    <w:rsid w:val="009634C8"/>
    <w:rsid w:val="00966ABE"/>
    <w:rsid w:val="009716AE"/>
    <w:rsid w:val="009737C0"/>
    <w:rsid w:val="00983FDB"/>
    <w:rsid w:val="009A0982"/>
    <w:rsid w:val="009A3CC1"/>
    <w:rsid w:val="009A60B7"/>
    <w:rsid w:val="009A79A4"/>
    <w:rsid w:val="009C46CA"/>
    <w:rsid w:val="009F0106"/>
    <w:rsid w:val="00A053F3"/>
    <w:rsid w:val="00A05698"/>
    <w:rsid w:val="00A077D5"/>
    <w:rsid w:val="00A1298B"/>
    <w:rsid w:val="00A14DCD"/>
    <w:rsid w:val="00A24F75"/>
    <w:rsid w:val="00A369F9"/>
    <w:rsid w:val="00A433C2"/>
    <w:rsid w:val="00A56F0D"/>
    <w:rsid w:val="00A74DB5"/>
    <w:rsid w:val="00A85D07"/>
    <w:rsid w:val="00AA1760"/>
    <w:rsid w:val="00AA6A00"/>
    <w:rsid w:val="00AB4A1D"/>
    <w:rsid w:val="00AB584E"/>
    <w:rsid w:val="00AC6FEA"/>
    <w:rsid w:val="00AD49F4"/>
    <w:rsid w:val="00AD542E"/>
    <w:rsid w:val="00AF36F2"/>
    <w:rsid w:val="00B01631"/>
    <w:rsid w:val="00B016DE"/>
    <w:rsid w:val="00B10F46"/>
    <w:rsid w:val="00B11EA3"/>
    <w:rsid w:val="00B22A19"/>
    <w:rsid w:val="00B24F67"/>
    <w:rsid w:val="00B30773"/>
    <w:rsid w:val="00B3274C"/>
    <w:rsid w:val="00B33870"/>
    <w:rsid w:val="00B36B50"/>
    <w:rsid w:val="00B4392A"/>
    <w:rsid w:val="00B44DB3"/>
    <w:rsid w:val="00B44DE2"/>
    <w:rsid w:val="00B46202"/>
    <w:rsid w:val="00B5177A"/>
    <w:rsid w:val="00B51FF2"/>
    <w:rsid w:val="00B52F09"/>
    <w:rsid w:val="00B5398C"/>
    <w:rsid w:val="00B54871"/>
    <w:rsid w:val="00B56262"/>
    <w:rsid w:val="00B754F3"/>
    <w:rsid w:val="00B80CF4"/>
    <w:rsid w:val="00B81C95"/>
    <w:rsid w:val="00B839F2"/>
    <w:rsid w:val="00B911A2"/>
    <w:rsid w:val="00B93EB6"/>
    <w:rsid w:val="00B952ED"/>
    <w:rsid w:val="00B95E41"/>
    <w:rsid w:val="00BA51E5"/>
    <w:rsid w:val="00BA55BE"/>
    <w:rsid w:val="00BB02B8"/>
    <w:rsid w:val="00BB2C55"/>
    <w:rsid w:val="00BB5F95"/>
    <w:rsid w:val="00BB6870"/>
    <w:rsid w:val="00BB7869"/>
    <w:rsid w:val="00BC349A"/>
    <w:rsid w:val="00BC3C07"/>
    <w:rsid w:val="00BC4B70"/>
    <w:rsid w:val="00BC4BC0"/>
    <w:rsid w:val="00BC7DC9"/>
    <w:rsid w:val="00BD006F"/>
    <w:rsid w:val="00BD2618"/>
    <w:rsid w:val="00BE1A02"/>
    <w:rsid w:val="00BE3643"/>
    <w:rsid w:val="00BE5082"/>
    <w:rsid w:val="00BE7649"/>
    <w:rsid w:val="00BE7C16"/>
    <w:rsid w:val="00C01489"/>
    <w:rsid w:val="00C12305"/>
    <w:rsid w:val="00C216FC"/>
    <w:rsid w:val="00C336C9"/>
    <w:rsid w:val="00C451B2"/>
    <w:rsid w:val="00C53087"/>
    <w:rsid w:val="00C55A96"/>
    <w:rsid w:val="00C62C48"/>
    <w:rsid w:val="00C74492"/>
    <w:rsid w:val="00C76767"/>
    <w:rsid w:val="00C77BC6"/>
    <w:rsid w:val="00C81FA9"/>
    <w:rsid w:val="00C836C3"/>
    <w:rsid w:val="00C932C5"/>
    <w:rsid w:val="00C9512D"/>
    <w:rsid w:val="00C957BB"/>
    <w:rsid w:val="00CA5E97"/>
    <w:rsid w:val="00CB3A4F"/>
    <w:rsid w:val="00CC0A25"/>
    <w:rsid w:val="00CC149C"/>
    <w:rsid w:val="00CC3266"/>
    <w:rsid w:val="00CC3B8E"/>
    <w:rsid w:val="00CC4528"/>
    <w:rsid w:val="00CD6F54"/>
    <w:rsid w:val="00CD73B3"/>
    <w:rsid w:val="00CD7E01"/>
    <w:rsid w:val="00CF044B"/>
    <w:rsid w:val="00CF7706"/>
    <w:rsid w:val="00D0677D"/>
    <w:rsid w:val="00D33AE2"/>
    <w:rsid w:val="00D34172"/>
    <w:rsid w:val="00D36B78"/>
    <w:rsid w:val="00D513BF"/>
    <w:rsid w:val="00D51D1F"/>
    <w:rsid w:val="00D56DE4"/>
    <w:rsid w:val="00D57452"/>
    <w:rsid w:val="00D5766B"/>
    <w:rsid w:val="00D75D44"/>
    <w:rsid w:val="00D763A3"/>
    <w:rsid w:val="00D80C20"/>
    <w:rsid w:val="00D83A9F"/>
    <w:rsid w:val="00D86469"/>
    <w:rsid w:val="00D93928"/>
    <w:rsid w:val="00D963F7"/>
    <w:rsid w:val="00D96AC1"/>
    <w:rsid w:val="00DA3698"/>
    <w:rsid w:val="00DA7A6D"/>
    <w:rsid w:val="00DB061C"/>
    <w:rsid w:val="00DB6EE3"/>
    <w:rsid w:val="00DC06F1"/>
    <w:rsid w:val="00DC5015"/>
    <w:rsid w:val="00DC6490"/>
    <w:rsid w:val="00DC7554"/>
    <w:rsid w:val="00DE6D72"/>
    <w:rsid w:val="00DF15B5"/>
    <w:rsid w:val="00DF172D"/>
    <w:rsid w:val="00E02E50"/>
    <w:rsid w:val="00E038E9"/>
    <w:rsid w:val="00E1544F"/>
    <w:rsid w:val="00E400BA"/>
    <w:rsid w:val="00E43BD1"/>
    <w:rsid w:val="00E5066D"/>
    <w:rsid w:val="00E5333C"/>
    <w:rsid w:val="00E55CA7"/>
    <w:rsid w:val="00E636FA"/>
    <w:rsid w:val="00E70ECA"/>
    <w:rsid w:val="00E713A9"/>
    <w:rsid w:val="00E73884"/>
    <w:rsid w:val="00E8272C"/>
    <w:rsid w:val="00E90CB5"/>
    <w:rsid w:val="00E93965"/>
    <w:rsid w:val="00E97E08"/>
    <w:rsid w:val="00EA6739"/>
    <w:rsid w:val="00EA6C9D"/>
    <w:rsid w:val="00ED0315"/>
    <w:rsid w:val="00ED053F"/>
    <w:rsid w:val="00ED593A"/>
    <w:rsid w:val="00ED6E19"/>
    <w:rsid w:val="00EE24B6"/>
    <w:rsid w:val="00EF096D"/>
    <w:rsid w:val="00EF2EC7"/>
    <w:rsid w:val="00EF378C"/>
    <w:rsid w:val="00EF7C1F"/>
    <w:rsid w:val="00F00384"/>
    <w:rsid w:val="00F00467"/>
    <w:rsid w:val="00F047AC"/>
    <w:rsid w:val="00F04BE1"/>
    <w:rsid w:val="00F12544"/>
    <w:rsid w:val="00F15897"/>
    <w:rsid w:val="00F168C6"/>
    <w:rsid w:val="00F2021A"/>
    <w:rsid w:val="00F35B69"/>
    <w:rsid w:val="00F36819"/>
    <w:rsid w:val="00F51B67"/>
    <w:rsid w:val="00F54F5F"/>
    <w:rsid w:val="00F601FD"/>
    <w:rsid w:val="00F60C96"/>
    <w:rsid w:val="00F6146E"/>
    <w:rsid w:val="00F61F6E"/>
    <w:rsid w:val="00F62762"/>
    <w:rsid w:val="00F631ED"/>
    <w:rsid w:val="00F654FE"/>
    <w:rsid w:val="00F71A9F"/>
    <w:rsid w:val="00F75712"/>
    <w:rsid w:val="00F93A9C"/>
    <w:rsid w:val="00FA56B7"/>
    <w:rsid w:val="00FA6772"/>
    <w:rsid w:val="00FA7255"/>
    <w:rsid w:val="00FA75EB"/>
    <w:rsid w:val="00FB0093"/>
    <w:rsid w:val="00FB3F54"/>
    <w:rsid w:val="00FC181E"/>
    <w:rsid w:val="00FC49AE"/>
    <w:rsid w:val="00FD5326"/>
    <w:rsid w:val="00FD6730"/>
    <w:rsid w:val="00FE03F2"/>
    <w:rsid w:val="00FE7630"/>
    <w:rsid w:val="00FF1CD3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link w:val="Nadpis9Char"/>
    <w:qFormat/>
    <w:rsid w:val="00B24F67"/>
    <w:pPr>
      <w:spacing w:before="100" w:beforeAutospacing="1" w:after="100" w:afterAutospacing="1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24F67"/>
    <w:rPr>
      <w:color w:val="0000FF"/>
      <w:u w:val="single"/>
    </w:rPr>
  </w:style>
  <w:style w:type="paragraph" w:customStyle="1" w:styleId="Zkladntext21">
    <w:name w:val="Základní text 21"/>
    <w:basedOn w:val="Normln"/>
    <w:rsid w:val="00B24F67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paragraph" w:styleId="Zkladntext2">
    <w:name w:val="Body Text 2"/>
    <w:basedOn w:val="Normln"/>
    <w:link w:val="Zkladntext2Char"/>
    <w:rsid w:val="00B24F67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24F6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B24F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4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24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link w:val="Nadpis9Char"/>
    <w:qFormat/>
    <w:rsid w:val="00B24F67"/>
    <w:pPr>
      <w:spacing w:before="100" w:beforeAutospacing="1" w:after="100" w:afterAutospacing="1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B24F67"/>
    <w:rPr>
      <w:color w:val="0000FF"/>
      <w:u w:val="single"/>
    </w:rPr>
  </w:style>
  <w:style w:type="paragraph" w:customStyle="1" w:styleId="Zkladntext21">
    <w:name w:val="Základní text 21"/>
    <w:basedOn w:val="Normln"/>
    <w:rsid w:val="00B24F67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paragraph" w:styleId="Zkladntext2">
    <w:name w:val="Body Text 2"/>
    <w:basedOn w:val="Normln"/>
    <w:link w:val="Zkladntext2Char"/>
    <w:rsid w:val="00B24F67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B24F67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B24F6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4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B24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F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nka.pod63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zd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%20Firtova\AppData\Roaming\Microsoft\&#352;ablony\zszdi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zszdice</Template>
  <TotalTime>1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Fiřtová</dc:creator>
  <cp:lastModifiedBy>David Bečvář</cp:lastModifiedBy>
  <cp:revision>2</cp:revision>
  <cp:lastPrinted>2016-05-16T13:07:00Z</cp:lastPrinted>
  <dcterms:created xsi:type="dcterms:W3CDTF">2016-05-17T11:18:00Z</dcterms:created>
  <dcterms:modified xsi:type="dcterms:W3CDTF">2016-05-17T11:18:00Z</dcterms:modified>
</cp:coreProperties>
</file>