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67" w:rsidRPr="000E45F9" w:rsidRDefault="00B24F67" w:rsidP="00B24F67">
      <w:pPr>
        <w:jc w:val="center"/>
        <w:rPr>
          <w:rFonts w:ascii="Verdana" w:hAnsi="Verdan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A1E2790" wp14:editId="71E0C7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752475"/>
            <wp:effectExtent l="0" t="0" r="0" b="0"/>
            <wp:wrapSquare wrapText="bothSides"/>
            <wp:docPr id="3" name="obrázek 3" descr="logoskolymal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kolymale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5F9">
        <w:rPr>
          <w:rFonts w:ascii="Verdana" w:hAnsi="Verdana"/>
          <w:b/>
          <w:sz w:val="48"/>
          <w:szCs w:val="48"/>
        </w:rPr>
        <w:t>Základní škola Zdice,</w:t>
      </w:r>
      <w:r>
        <w:rPr>
          <w:rFonts w:ascii="Verdana" w:hAnsi="Verdana"/>
          <w:b/>
          <w:sz w:val="48"/>
          <w:szCs w:val="48"/>
        </w:rPr>
        <w:t xml:space="preserve"> </w:t>
      </w:r>
      <w:r w:rsidRPr="000E45F9">
        <w:rPr>
          <w:rFonts w:ascii="Verdana" w:hAnsi="Verdana"/>
          <w:b/>
          <w:sz w:val="40"/>
          <w:szCs w:val="40"/>
        </w:rPr>
        <w:t>okres Beroun</w:t>
      </w:r>
    </w:p>
    <w:p w:rsidR="00B24F67" w:rsidRDefault="00B24F67" w:rsidP="00B24F6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 sídlem Komenského 72, </w:t>
      </w:r>
      <w:proofErr w:type="gramStart"/>
      <w:r>
        <w:rPr>
          <w:rFonts w:ascii="Verdana" w:hAnsi="Verdana"/>
          <w:b/>
        </w:rPr>
        <w:t>267 51  Zdice</w:t>
      </w:r>
      <w:proofErr w:type="gramEnd"/>
    </w:p>
    <w:p w:rsidR="00B24F67" w:rsidRDefault="00B24F67" w:rsidP="00B24F6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</w:t>
      </w:r>
      <w:hyperlink r:id="rId9" w:history="1">
        <w:r w:rsidRPr="005F0347">
          <w:rPr>
            <w:rStyle w:val="Hypertextovodkaz"/>
            <w:rFonts w:ascii="Verdana" w:hAnsi="Verdana"/>
            <w:b/>
            <w:sz w:val="22"/>
            <w:szCs w:val="22"/>
          </w:rPr>
          <w:t>www.zszdice.cz</w:t>
        </w:r>
      </w:hyperlink>
    </w:p>
    <w:p w:rsidR="00B24F67" w:rsidRDefault="00B24F67" w:rsidP="00B24F67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1.st.</w:t>
      </w:r>
      <w:proofErr w:type="gramEnd"/>
      <w:r>
        <w:rPr>
          <w:rFonts w:ascii="Verdana" w:hAnsi="Verdana"/>
          <w:sz w:val="20"/>
          <w:szCs w:val="20"/>
        </w:rPr>
        <w:t xml:space="preserve">/Žižkova 589/email: </w:t>
      </w:r>
      <w:r w:rsidRPr="00542EAE">
        <w:rPr>
          <w:rFonts w:ascii="Verdana" w:hAnsi="Verdana"/>
          <w:b/>
          <w:sz w:val="20"/>
          <w:szCs w:val="20"/>
        </w:rPr>
        <w:t>zs1.zdice@zszdice.cz</w:t>
      </w:r>
      <w:r>
        <w:rPr>
          <w:rFonts w:ascii="Verdana" w:hAnsi="Verdana"/>
          <w:sz w:val="20"/>
          <w:szCs w:val="20"/>
        </w:rPr>
        <w:t>, tel. 311685158</w:t>
      </w:r>
    </w:p>
    <w:p w:rsidR="00B24F67" w:rsidRDefault="00B24F67" w:rsidP="00B24F67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2.st.</w:t>
      </w:r>
      <w:proofErr w:type="gramEnd"/>
      <w:r>
        <w:rPr>
          <w:rFonts w:ascii="Verdana" w:hAnsi="Verdana"/>
          <w:sz w:val="20"/>
          <w:szCs w:val="20"/>
        </w:rPr>
        <w:t xml:space="preserve">/Komenského 72/email: </w:t>
      </w:r>
      <w:r w:rsidRPr="00542EAE">
        <w:rPr>
          <w:rFonts w:ascii="Verdana" w:hAnsi="Verdana"/>
          <w:b/>
          <w:sz w:val="20"/>
          <w:szCs w:val="20"/>
        </w:rPr>
        <w:t>zs.zdice@zszdice.cz</w:t>
      </w:r>
      <w:r>
        <w:rPr>
          <w:rFonts w:ascii="Verdana" w:hAnsi="Verdana"/>
          <w:sz w:val="20"/>
          <w:szCs w:val="20"/>
        </w:rPr>
        <w:t>, tel. 311686452</w:t>
      </w:r>
    </w:p>
    <w:p w:rsidR="00B24F67" w:rsidRPr="00583873" w:rsidRDefault="00583873" w:rsidP="00B24F67">
      <w:pPr>
        <w:tabs>
          <w:tab w:val="left" w:pos="5040"/>
        </w:tabs>
        <w:rPr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83873">
        <w:rPr>
          <w:szCs w:val="20"/>
        </w:rPr>
        <w:t>7. 10. 2015</w:t>
      </w:r>
      <w:r w:rsidR="00B24F67" w:rsidRPr="00583873">
        <w:rPr>
          <w:szCs w:val="20"/>
        </w:rPr>
        <w:tab/>
      </w:r>
    </w:p>
    <w:p w:rsidR="00583873" w:rsidRDefault="00583873"/>
    <w:p w:rsidR="00B46202" w:rsidRDefault="00583873">
      <w:r>
        <w:t>Vážení rodiče,</w:t>
      </w:r>
      <w:bookmarkStart w:id="0" w:name="_GoBack"/>
      <w:bookmarkEnd w:id="0"/>
    </w:p>
    <w:p w:rsidR="00583873" w:rsidRDefault="00583873">
      <w:r>
        <w:t>jak jsme Vás již informovali na třídních schůzkách, dne 6. 11. 2015 budeme mít den ředitelského volna. Všichni pedagogové se zúčastní ve dnech 6. a 7. 11. vzdělávací akce.</w:t>
      </w:r>
    </w:p>
    <w:p w:rsidR="00583873" w:rsidRDefault="00583873">
      <w:pPr>
        <w:rPr>
          <w:b/>
        </w:rPr>
      </w:pPr>
      <w:r>
        <w:t xml:space="preserve">V tento den bude zajištěn provoz školní družiny /i školní jídelny/ je však třeba, abyste své dítě </w:t>
      </w:r>
      <w:r>
        <w:rPr>
          <w:b/>
        </w:rPr>
        <w:t xml:space="preserve">závazně přihlásili. </w:t>
      </w:r>
    </w:p>
    <w:p w:rsidR="00583873" w:rsidRDefault="00583873">
      <w:r w:rsidRPr="00583873">
        <w:rPr>
          <w:b/>
        </w:rPr>
        <w:t>Školní družina bude otevřena i pro děti, které družinu běžně nenavštěvují</w:t>
      </w:r>
      <w:r>
        <w:t xml:space="preserve">. </w:t>
      </w:r>
    </w:p>
    <w:p w:rsidR="00583873" w:rsidRDefault="00583873">
      <w:r>
        <w:t xml:space="preserve">Děkujeme za spolupráci. </w:t>
      </w:r>
    </w:p>
    <w:p w:rsidR="00583873" w:rsidRDefault="00583873" w:rsidP="00C337D9">
      <w:pPr>
        <w:ind w:left="5664" w:firstLine="708"/>
      </w:pPr>
      <w:r>
        <w:t>vedení školy</w:t>
      </w:r>
    </w:p>
    <w:p w:rsidR="00C337D9" w:rsidRDefault="00C337D9" w:rsidP="00C337D9">
      <w:pPr>
        <w:ind w:left="5664" w:firstLine="708"/>
      </w:pPr>
    </w:p>
    <w:p w:rsidR="00C337D9" w:rsidRDefault="00C337D9"/>
    <w:p w:rsidR="00583873" w:rsidRDefault="00583873">
      <w:r>
        <w:t xml:space="preserve"> </w:t>
      </w:r>
      <w:r w:rsidR="00C337D9">
        <w:t>Přihlašuji svoji dceru/syna …………………………………</w:t>
      </w:r>
      <w:proofErr w:type="gramStart"/>
      <w:r w:rsidR="00C337D9">
        <w:t>….. ze</w:t>
      </w:r>
      <w:proofErr w:type="gramEnd"/>
      <w:r w:rsidR="00C337D9">
        <w:t xml:space="preserve"> třídy …………………</w:t>
      </w:r>
    </w:p>
    <w:p w:rsidR="00C337D9" w:rsidRDefault="00C337D9">
      <w:r>
        <w:rPr>
          <w:b/>
        </w:rPr>
        <w:t xml:space="preserve"> závazně dne 6. 11. </w:t>
      </w:r>
      <w:r>
        <w:t>do školní družiny.</w:t>
      </w:r>
    </w:p>
    <w:p w:rsidR="00C337D9" w:rsidRDefault="00C337D9"/>
    <w:p w:rsidR="00C337D9" w:rsidRDefault="00C337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184CC7" w:rsidRDefault="00C337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184CC7" w:rsidRPr="00184CC7" w:rsidRDefault="00184CC7" w:rsidP="00184CC7"/>
    <w:p w:rsidR="00184CC7" w:rsidRDefault="00184CC7" w:rsidP="00184CC7"/>
    <w:p w:rsidR="00184CC7" w:rsidRPr="000E45F9" w:rsidRDefault="00184CC7" w:rsidP="00184CC7">
      <w:pPr>
        <w:jc w:val="center"/>
        <w:rPr>
          <w:rFonts w:ascii="Verdana" w:hAnsi="Verdan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D3D8E77" wp14:editId="0D8F1E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752475"/>
            <wp:effectExtent l="0" t="0" r="0" b="0"/>
            <wp:wrapSquare wrapText="bothSides"/>
            <wp:docPr id="1" name="obrázek 3" descr="logoskolymal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kolymale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5F9">
        <w:rPr>
          <w:rFonts w:ascii="Verdana" w:hAnsi="Verdana"/>
          <w:b/>
          <w:sz w:val="48"/>
          <w:szCs w:val="48"/>
        </w:rPr>
        <w:t>Základní škola Zdice,</w:t>
      </w:r>
      <w:r>
        <w:rPr>
          <w:rFonts w:ascii="Verdana" w:hAnsi="Verdana"/>
          <w:b/>
          <w:sz w:val="48"/>
          <w:szCs w:val="48"/>
        </w:rPr>
        <w:t xml:space="preserve"> </w:t>
      </w:r>
      <w:r w:rsidRPr="000E45F9">
        <w:rPr>
          <w:rFonts w:ascii="Verdana" w:hAnsi="Verdana"/>
          <w:b/>
          <w:sz w:val="40"/>
          <w:szCs w:val="40"/>
        </w:rPr>
        <w:t>okres Beroun</w:t>
      </w:r>
    </w:p>
    <w:p w:rsidR="00184CC7" w:rsidRDefault="00184CC7" w:rsidP="00184CC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 sídlem Komenského 72, </w:t>
      </w:r>
      <w:proofErr w:type="gramStart"/>
      <w:r>
        <w:rPr>
          <w:rFonts w:ascii="Verdana" w:hAnsi="Verdana"/>
          <w:b/>
        </w:rPr>
        <w:t>267 51  Zdice</w:t>
      </w:r>
      <w:proofErr w:type="gramEnd"/>
    </w:p>
    <w:p w:rsidR="00184CC7" w:rsidRDefault="00184CC7" w:rsidP="00184CC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</w:t>
      </w:r>
      <w:hyperlink r:id="rId10" w:history="1">
        <w:r w:rsidRPr="005F0347">
          <w:rPr>
            <w:rStyle w:val="Hypertextovodkaz"/>
            <w:rFonts w:ascii="Verdana" w:hAnsi="Verdana"/>
            <w:b/>
            <w:sz w:val="22"/>
            <w:szCs w:val="22"/>
          </w:rPr>
          <w:t>www.zszdice.cz</w:t>
        </w:r>
      </w:hyperlink>
    </w:p>
    <w:p w:rsidR="00184CC7" w:rsidRDefault="00184CC7" w:rsidP="00184CC7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1.st.</w:t>
      </w:r>
      <w:proofErr w:type="gramEnd"/>
      <w:r>
        <w:rPr>
          <w:rFonts w:ascii="Verdana" w:hAnsi="Verdana"/>
          <w:sz w:val="20"/>
          <w:szCs w:val="20"/>
        </w:rPr>
        <w:t xml:space="preserve">/Žižkova 589/email: </w:t>
      </w:r>
      <w:r w:rsidRPr="00542EAE">
        <w:rPr>
          <w:rFonts w:ascii="Verdana" w:hAnsi="Verdana"/>
          <w:b/>
          <w:sz w:val="20"/>
          <w:szCs w:val="20"/>
        </w:rPr>
        <w:t>zs1.zdice@zszdice.cz</w:t>
      </w:r>
      <w:r>
        <w:rPr>
          <w:rFonts w:ascii="Verdana" w:hAnsi="Verdana"/>
          <w:sz w:val="20"/>
          <w:szCs w:val="20"/>
        </w:rPr>
        <w:t>, tel. 311685158</w:t>
      </w:r>
    </w:p>
    <w:p w:rsidR="00184CC7" w:rsidRDefault="00184CC7" w:rsidP="00184CC7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2.st.</w:t>
      </w:r>
      <w:proofErr w:type="gramEnd"/>
      <w:r>
        <w:rPr>
          <w:rFonts w:ascii="Verdana" w:hAnsi="Verdana"/>
          <w:sz w:val="20"/>
          <w:szCs w:val="20"/>
        </w:rPr>
        <w:t xml:space="preserve">/Komenského 72/email: </w:t>
      </w:r>
      <w:r w:rsidRPr="00542EAE">
        <w:rPr>
          <w:rFonts w:ascii="Verdana" w:hAnsi="Verdana"/>
          <w:b/>
          <w:sz w:val="20"/>
          <w:szCs w:val="20"/>
        </w:rPr>
        <w:t>zs.zdice@zszdice.cz</w:t>
      </w:r>
      <w:r>
        <w:rPr>
          <w:rFonts w:ascii="Verdana" w:hAnsi="Verdana"/>
          <w:sz w:val="20"/>
          <w:szCs w:val="20"/>
        </w:rPr>
        <w:t>, tel. 311686452</w:t>
      </w:r>
    </w:p>
    <w:p w:rsidR="00184CC7" w:rsidRPr="00583873" w:rsidRDefault="00184CC7" w:rsidP="00184CC7">
      <w:pPr>
        <w:tabs>
          <w:tab w:val="left" w:pos="5040"/>
        </w:tabs>
        <w:rPr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83873">
        <w:rPr>
          <w:szCs w:val="20"/>
        </w:rPr>
        <w:t>7. 10. 2015</w:t>
      </w:r>
      <w:r w:rsidRPr="00583873">
        <w:rPr>
          <w:szCs w:val="20"/>
        </w:rPr>
        <w:tab/>
      </w:r>
    </w:p>
    <w:p w:rsidR="00184CC7" w:rsidRDefault="00184CC7" w:rsidP="00184CC7"/>
    <w:p w:rsidR="00184CC7" w:rsidRDefault="00184CC7" w:rsidP="00184CC7">
      <w:r>
        <w:t>Vážení rodiče,</w:t>
      </w:r>
    </w:p>
    <w:p w:rsidR="00184CC7" w:rsidRDefault="00184CC7" w:rsidP="00184CC7">
      <w:r>
        <w:t>jak jsme Vás již informovali na třídních schůzkách, dne 6. 11. 2015 budeme mít den ředitelského volna. Všichni pedagogové se zúčastní ve dnech 6. a 7. 11. vzdělávací akce.</w:t>
      </w:r>
    </w:p>
    <w:p w:rsidR="00184CC7" w:rsidRDefault="00184CC7" w:rsidP="00184CC7">
      <w:pPr>
        <w:rPr>
          <w:b/>
        </w:rPr>
      </w:pPr>
      <w:r>
        <w:t xml:space="preserve">V tento den bude zajištěn provoz školní družiny /i školní jídelny/ je však třeba, abyste své dítě </w:t>
      </w:r>
      <w:r>
        <w:rPr>
          <w:b/>
        </w:rPr>
        <w:t xml:space="preserve">závazně přihlásili. </w:t>
      </w:r>
    </w:p>
    <w:p w:rsidR="00184CC7" w:rsidRDefault="00184CC7" w:rsidP="00184CC7">
      <w:r w:rsidRPr="00583873">
        <w:rPr>
          <w:b/>
        </w:rPr>
        <w:t>Školní družina bude otevřena i pro děti, které družinu běžně nenavštěvují</w:t>
      </w:r>
      <w:r>
        <w:t xml:space="preserve">. </w:t>
      </w:r>
    </w:p>
    <w:p w:rsidR="00184CC7" w:rsidRDefault="00184CC7" w:rsidP="00184CC7">
      <w:r>
        <w:t xml:space="preserve">Děkujeme za spolupráci. </w:t>
      </w:r>
    </w:p>
    <w:p w:rsidR="00184CC7" w:rsidRDefault="00184CC7" w:rsidP="00184CC7">
      <w:pPr>
        <w:ind w:left="5664" w:firstLine="708"/>
      </w:pPr>
      <w:r>
        <w:t>vedení školy</w:t>
      </w:r>
    </w:p>
    <w:p w:rsidR="00184CC7" w:rsidRDefault="00184CC7" w:rsidP="00184CC7">
      <w:pPr>
        <w:ind w:left="5664" w:firstLine="708"/>
      </w:pPr>
    </w:p>
    <w:p w:rsidR="00184CC7" w:rsidRDefault="00184CC7" w:rsidP="00184CC7"/>
    <w:p w:rsidR="00184CC7" w:rsidRDefault="00184CC7" w:rsidP="00184CC7">
      <w:r>
        <w:t xml:space="preserve"> Přihlašuji svoji dceru/syna …………………………………</w:t>
      </w:r>
      <w:proofErr w:type="gramStart"/>
      <w:r>
        <w:t>….. ze</w:t>
      </w:r>
      <w:proofErr w:type="gramEnd"/>
      <w:r>
        <w:t xml:space="preserve"> třídy …………………</w:t>
      </w:r>
    </w:p>
    <w:p w:rsidR="00184CC7" w:rsidRDefault="00184CC7" w:rsidP="00184CC7">
      <w:r>
        <w:rPr>
          <w:b/>
        </w:rPr>
        <w:t xml:space="preserve"> závazně dne 6. 11. </w:t>
      </w:r>
      <w:r>
        <w:t>do školní družiny.</w:t>
      </w:r>
    </w:p>
    <w:p w:rsidR="00184CC7" w:rsidRDefault="00184CC7" w:rsidP="00184CC7"/>
    <w:p w:rsidR="00184CC7" w:rsidRDefault="00184CC7" w:rsidP="00184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184CC7" w:rsidRPr="00C337D9" w:rsidRDefault="00184CC7" w:rsidP="00184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C337D9" w:rsidRPr="00184CC7" w:rsidRDefault="00C337D9" w:rsidP="00184CC7"/>
    <w:sectPr w:rsidR="00C337D9" w:rsidRPr="00184CC7" w:rsidSect="008D1ED1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39" w:rsidRDefault="006A1839">
      <w:r>
        <w:separator/>
      </w:r>
    </w:p>
  </w:endnote>
  <w:endnote w:type="continuationSeparator" w:id="0">
    <w:p w:rsidR="006A1839" w:rsidRDefault="006A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96041"/>
      <w:docPartObj>
        <w:docPartGallery w:val="Page Numbers (Bottom of Page)"/>
        <w:docPartUnique/>
      </w:docPartObj>
    </w:sdtPr>
    <w:sdtEndPr/>
    <w:sdtContent>
      <w:p w:rsidR="005364E7" w:rsidRDefault="005364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C49">
          <w:rPr>
            <w:noProof/>
          </w:rPr>
          <w:t>1</w:t>
        </w:r>
        <w:r>
          <w:fldChar w:fldCharType="end"/>
        </w:r>
      </w:p>
    </w:sdtContent>
  </w:sdt>
  <w:p w:rsidR="005364E7" w:rsidRDefault="005364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39" w:rsidRDefault="006A1839">
      <w:r>
        <w:separator/>
      </w:r>
    </w:p>
  </w:footnote>
  <w:footnote w:type="continuationSeparator" w:id="0">
    <w:p w:rsidR="006A1839" w:rsidRDefault="006A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091"/>
    <w:multiLevelType w:val="hybridMultilevel"/>
    <w:tmpl w:val="31FC0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746D5"/>
    <w:multiLevelType w:val="hybridMultilevel"/>
    <w:tmpl w:val="9A32D7D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C9D60FA"/>
    <w:multiLevelType w:val="hybridMultilevel"/>
    <w:tmpl w:val="D21CF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A28BC"/>
    <w:multiLevelType w:val="hybridMultilevel"/>
    <w:tmpl w:val="341A4D2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492286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5F1B7E"/>
    <w:multiLevelType w:val="hybridMultilevel"/>
    <w:tmpl w:val="DFFA2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70CBC"/>
    <w:multiLevelType w:val="hybridMultilevel"/>
    <w:tmpl w:val="93A0E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A0CFF"/>
    <w:multiLevelType w:val="hybridMultilevel"/>
    <w:tmpl w:val="439C08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5816528"/>
    <w:multiLevelType w:val="hybridMultilevel"/>
    <w:tmpl w:val="E5349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F7FD5"/>
    <w:multiLevelType w:val="hybridMultilevel"/>
    <w:tmpl w:val="553A0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C17A6"/>
    <w:multiLevelType w:val="hybridMultilevel"/>
    <w:tmpl w:val="44A032E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ECC2CB5"/>
    <w:multiLevelType w:val="hybridMultilevel"/>
    <w:tmpl w:val="D74039E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73"/>
    <w:rsid w:val="00001E3A"/>
    <w:rsid w:val="00005BCD"/>
    <w:rsid w:val="000143CA"/>
    <w:rsid w:val="0002121B"/>
    <w:rsid w:val="00022BD2"/>
    <w:rsid w:val="00040CCC"/>
    <w:rsid w:val="00043410"/>
    <w:rsid w:val="000612E8"/>
    <w:rsid w:val="00065E09"/>
    <w:rsid w:val="00066369"/>
    <w:rsid w:val="000755B0"/>
    <w:rsid w:val="00076F6A"/>
    <w:rsid w:val="00081AFF"/>
    <w:rsid w:val="0008593E"/>
    <w:rsid w:val="000861B2"/>
    <w:rsid w:val="000874F7"/>
    <w:rsid w:val="000907BB"/>
    <w:rsid w:val="00092226"/>
    <w:rsid w:val="00096B32"/>
    <w:rsid w:val="000A0838"/>
    <w:rsid w:val="000B428B"/>
    <w:rsid w:val="000C32E1"/>
    <w:rsid w:val="000D2287"/>
    <w:rsid w:val="000D2427"/>
    <w:rsid w:val="000D32F1"/>
    <w:rsid w:val="000E479A"/>
    <w:rsid w:val="000E533A"/>
    <w:rsid w:val="000E6D5D"/>
    <w:rsid w:val="00103CD0"/>
    <w:rsid w:val="001056EC"/>
    <w:rsid w:val="00106ED0"/>
    <w:rsid w:val="00107E8B"/>
    <w:rsid w:val="001219E1"/>
    <w:rsid w:val="00124F79"/>
    <w:rsid w:val="0013721C"/>
    <w:rsid w:val="00151938"/>
    <w:rsid w:val="00152927"/>
    <w:rsid w:val="00155445"/>
    <w:rsid w:val="00155E12"/>
    <w:rsid w:val="00165CB5"/>
    <w:rsid w:val="00184CC7"/>
    <w:rsid w:val="001979A7"/>
    <w:rsid w:val="001B3FB0"/>
    <w:rsid w:val="001F1876"/>
    <w:rsid w:val="001F2574"/>
    <w:rsid w:val="001F7528"/>
    <w:rsid w:val="00202DE0"/>
    <w:rsid w:val="002101C9"/>
    <w:rsid w:val="00215FBF"/>
    <w:rsid w:val="00216196"/>
    <w:rsid w:val="00241072"/>
    <w:rsid w:val="00245700"/>
    <w:rsid w:val="00250B1E"/>
    <w:rsid w:val="00253330"/>
    <w:rsid w:val="00274D3B"/>
    <w:rsid w:val="00276B8B"/>
    <w:rsid w:val="00286955"/>
    <w:rsid w:val="00294187"/>
    <w:rsid w:val="00294A61"/>
    <w:rsid w:val="002B09A2"/>
    <w:rsid w:val="002C2551"/>
    <w:rsid w:val="002C360A"/>
    <w:rsid w:val="002C3862"/>
    <w:rsid w:val="002C7700"/>
    <w:rsid w:val="002D1135"/>
    <w:rsid w:val="002E145B"/>
    <w:rsid w:val="002E2AFE"/>
    <w:rsid w:val="002E6B0C"/>
    <w:rsid w:val="002E7884"/>
    <w:rsid w:val="003030E7"/>
    <w:rsid w:val="00305B35"/>
    <w:rsid w:val="00316AD5"/>
    <w:rsid w:val="00317D15"/>
    <w:rsid w:val="00323AC6"/>
    <w:rsid w:val="00327324"/>
    <w:rsid w:val="00340F21"/>
    <w:rsid w:val="00353608"/>
    <w:rsid w:val="00360FF3"/>
    <w:rsid w:val="00373D9E"/>
    <w:rsid w:val="0037665E"/>
    <w:rsid w:val="00382F23"/>
    <w:rsid w:val="00385F6F"/>
    <w:rsid w:val="003925C4"/>
    <w:rsid w:val="00393862"/>
    <w:rsid w:val="00395379"/>
    <w:rsid w:val="003B5525"/>
    <w:rsid w:val="003C49AC"/>
    <w:rsid w:val="003D225F"/>
    <w:rsid w:val="003D4B86"/>
    <w:rsid w:val="003D6EA2"/>
    <w:rsid w:val="003E09DB"/>
    <w:rsid w:val="003E7FE9"/>
    <w:rsid w:val="003F2F76"/>
    <w:rsid w:val="003F4AFD"/>
    <w:rsid w:val="004010ED"/>
    <w:rsid w:val="0040423C"/>
    <w:rsid w:val="00404B3B"/>
    <w:rsid w:val="00415F38"/>
    <w:rsid w:val="004278EB"/>
    <w:rsid w:val="004366DF"/>
    <w:rsid w:val="004418A2"/>
    <w:rsid w:val="00444D02"/>
    <w:rsid w:val="004550A9"/>
    <w:rsid w:val="00482155"/>
    <w:rsid w:val="004B28F3"/>
    <w:rsid w:val="004B76B3"/>
    <w:rsid w:val="004C6F15"/>
    <w:rsid w:val="004E333A"/>
    <w:rsid w:val="004F0AA2"/>
    <w:rsid w:val="004F6DAF"/>
    <w:rsid w:val="00506C70"/>
    <w:rsid w:val="0051104E"/>
    <w:rsid w:val="005137D7"/>
    <w:rsid w:val="005148CD"/>
    <w:rsid w:val="00522498"/>
    <w:rsid w:val="0053413D"/>
    <w:rsid w:val="005364E7"/>
    <w:rsid w:val="005401F7"/>
    <w:rsid w:val="00541BFB"/>
    <w:rsid w:val="00576CA6"/>
    <w:rsid w:val="00583873"/>
    <w:rsid w:val="005859A7"/>
    <w:rsid w:val="00595B27"/>
    <w:rsid w:val="005A01BC"/>
    <w:rsid w:val="005B6618"/>
    <w:rsid w:val="005D50F6"/>
    <w:rsid w:val="005E7BDB"/>
    <w:rsid w:val="00606B82"/>
    <w:rsid w:val="00620C52"/>
    <w:rsid w:val="00622BD4"/>
    <w:rsid w:val="0062441A"/>
    <w:rsid w:val="00651FD9"/>
    <w:rsid w:val="0066174F"/>
    <w:rsid w:val="0067400A"/>
    <w:rsid w:val="006A1839"/>
    <w:rsid w:val="006A75BF"/>
    <w:rsid w:val="006B2FA0"/>
    <w:rsid w:val="006C6C7C"/>
    <w:rsid w:val="006D7B5C"/>
    <w:rsid w:val="006E6E2F"/>
    <w:rsid w:val="007017E0"/>
    <w:rsid w:val="00715831"/>
    <w:rsid w:val="00720E7A"/>
    <w:rsid w:val="00727D21"/>
    <w:rsid w:val="00734F2B"/>
    <w:rsid w:val="00762023"/>
    <w:rsid w:val="00764C68"/>
    <w:rsid w:val="00767259"/>
    <w:rsid w:val="00767F09"/>
    <w:rsid w:val="00771E4A"/>
    <w:rsid w:val="00786B6E"/>
    <w:rsid w:val="00797B59"/>
    <w:rsid w:val="007A3290"/>
    <w:rsid w:val="007B4EE0"/>
    <w:rsid w:val="007B511F"/>
    <w:rsid w:val="007D2929"/>
    <w:rsid w:val="00801610"/>
    <w:rsid w:val="008039FC"/>
    <w:rsid w:val="00805C82"/>
    <w:rsid w:val="0080717E"/>
    <w:rsid w:val="00823D15"/>
    <w:rsid w:val="00830C23"/>
    <w:rsid w:val="008372C9"/>
    <w:rsid w:val="00847EFE"/>
    <w:rsid w:val="008500CF"/>
    <w:rsid w:val="00850D9D"/>
    <w:rsid w:val="00867AAC"/>
    <w:rsid w:val="008768BF"/>
    <w:rsid w:val="00885188"/>
    <w:rsid w:val="00886302"/>
    <w:rsid w:val="00892517"/>
    <w:rsid w:val="00897177"/>
    <w:rsid w:val="008B1A70"/>
    <w:rsid w:val="008B3785"/>
    <w:rsid w:val="008C3026"/>
    <w:rsid w:val="008D1ED1"/>
    <w:rsid w:val="008F0078"/>
    <w:rsid w:val="008F482F"/>
    <w:rsid w:val="008F4DAE"/>
    <w:rsid w:val="00900486"/>
    <w:rsid w:val="009019C8"/>
    <w:rsid w:val="00905114"/>
    <w:rsid w:val="009134AF"/>
    <w:rsid w:val="009164B8"/>
    <w:rsid w:val="0093077A"/>
    <w:rsid w:val="0093219C"/>
    <w:rsid w:val="00937CAF"/>
    <w:rsid w:val="009516FB"/>
    <w:rsid w:val="009604D9"/>
    <w:rsid w:val="00961DFC"/>
    <w:rsid w:val="009716AE"/>
    <w:rsid w:val="009737C0"/>
    <w:rsid w:val="00983FDB"/>
    <w:rsid w:val="009A3CC1"/>
    <w:rsid w:val="009A60B7"/>
    <w:rsid w:val="009A79A4"/>
    <w:rsid w:val="009C46CA"/>
    <w:rsid w:val="009F0106"/>
    <w:rsid w:val="00A05698"/>
    <w:rsid w:val="00A14DCD"/>
    <w:rsid w:val="00A24F75"/>
    <w:rsid w:val="00A369F9"/>
    <w:rsid w:val="00A433C2"/>
    <w:rsid w:val="00A74DB5"/>
    <w:rsid w:val="00A85D07"/>
    <w:rsid w:val="00AB4A1D"/>
    <w:rsid w:val="00AB584E"/>
    <w:rsid w:val="00AC6FEA"/>
    <w:rsid w:val="00AF36F2"/>
    <w:rsid w:val="00B10F46"/>
    <w:rsid w:val="00B24F67"/>
    <w:rsid w:val="00B3274C"/>
    <w:rsid w:val="00B33870"/>
    <w:rsid w:val="00B36B50"/>
    <w:rsid w:val="00B4392A"/>
    <w:rsid w:val="00B46202"/>
    <w:rsid w:val="00B5177A"/>
    <w:rsid w:val="00B51FF2"/>
    <w:rsid w:val="00B52F09"/>
    <w:rsid w:val="00B5398C"/>
    <w:rsid w:val="00B54871"/>
    <w:rsid w:val="00B754F3"/>
    <w:rsid w:val="00B839F2"/>
    <w:rsid w:val="00B93EB6"/>
    <w:rsid w:val="00B952ED"/>
    <w:rsid w:val="00BA55BE"/>
    <w:rsid w:val="00BB02B8"/>
    <w:rsid w:val="00BB2C55"/>
    <w:rsid w:val="00BB5F95"/>
    <w:rsid w:val="00BB7869"/>
    <w:rsid w:val="00BC3C07"/>
    <w:rsid w:val="00BC4B70"/>
    <w:rsid w:val="00BC4BC0"/>
    <w:rsid w:val="00BD006F"/>
    <w:rsid w:val="00BD2618"/>
    <w:rsid w:val="00BE3643"/>
    <w:rsid w:val="00BE7C16"/>
    <w:rsid w:val="00C01489"/>
    <w:rsid w:val="00C337D9"/>
    <w:rsid w:val="00C451B2"/>
    <w:rsid w:val="00C53087"/>
    <w:rsid w:val="00C55A96"/>
    <w:rsid w:val="00C62C48"/>
    <w:rsid w:val="00C74492"/>
    <w:rsid w:val="00C77BC6"/>
    <w:rsid w:val="00C81FA9"/>
    <w:rsid w:val="00C932C5"/>
    <w:rsid w:val="00C957BB"/>
    <w:rsid w:val="00CC0A25"/>
    <w:rsid w:val="00CC3266"/>
    <w:rsid w:val="00CC4528"/>
    <w:rsid w:val="00CD6F54"/>
    <w:rsid w:val="00CD73B3"/>
    <w:rsid w:val="00CD7E01"/>
    <w:rsid w:val="00CF7706"/>
    <w:rsid w:val="00D0677D"/>
    <w:rsid w:val="00D34172"/>
    <w:rsid w:val="00D513BF"/>
    <w:rsid w:val="00D51D1F"/>
    <w:rsid w:val="00D56DE4"/>
    <w:rsid w:val="00D763A3"/>
    <w:rsid w:val="00D80C20"/>
    <w:rsid w:val="00D83A9F"/>
    <w:rsid w:val="00D86469"/>
    <w:rsid w:val="00D93928"/>
    <w:rsid w:val="00D963F7"/>
    <w:rsid w:val="00DA3698"/>
    <w:rsid w:val="00DB061C"/>
    <w:rsid w:val="00DC06F1"/>
    <w:rsid w:val="00DC5015"/>
    <w:rsid w:val="00DC6490"/>
    <w:rsid w:val="00DE6D72"/>
    <w:rsid w:val="00DF172D"/>
    <w:rsid w:val="00E02E50"/>
    <w:rsid w:val="00E038E9"/>
    <w:rsid w:val="00E5066D"/>
    <w:rsid w:val="00E55CA7"/>
    <w:rsid w:val="00E636FA"/>
    <w:rsid w:val="00E66C49"/>
    <w:rsid w:val="00E713A9"/>
    <w:rsid w:val="00E90CB5"/>
    <w:rsid w:val="00EA6739"/>
    <w:rsid w:val="00EA6C9D"/>
    <w:rsid w:val="00ED053F"/>
    <w:rsid w:val="00EF2EC7"/>
    <w:rsid w:val="00EF7C1F"/>
    <w:rsid w:val="00F00384"/>
    <w:rsid w:val="00F047AC"/>
    <w:rsid w:val="00F04BE1"/>
    <w:rsid w:val="00F15897"/>
    <w:rsid w:val="00F168C6"/>
    <w:rsid w:val="00F35B69"/>
    <w:rsid w:val="00F51B67"/>
    <w:rsid w:val="00F54F5F"/>
    <w:rsid w:val="00F601FD"/>
    <w:rsid w:val="00F60C96"/>
    <w:rsid w:val="00F61F6E"/>
    <w:rsid w:val="00F631ED"/>
    <w:rsid w:val="00F654FE"/>
    <w:rsid w:val="00F71A9F"/>
    <w:rsid w:val="00F93A9C"/>
    <w:rsid w:val="00FA7255"/>
    <w:rsid w:val="00FA75EB"/>
    <w:rsid w:val="00FB3F54"/>
    <w:rsid w:val="00FD5326"/>
    <w:rsid w:val="00FD6730"/>
    <w:rsid w:val="00FE03F2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link w:val="Nadpis9Char"/>
    <w:qFormat/>
    <w:rsid w:val="00B24F67"/>
    <w:pPr>
      <w:spacing w:before="100" w:beforeAutospacing="1" w:after="100" w:afterAutospacing="1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24F67"/>
    <w:rPr>
      <w:color w:val="0000FF"/>
      <w:u w:val="single"/>
    </w:rPr>
  </w:style>
  <w:style w:type="paragraph" w:customStyle="1" w:styleId="Zkladntext21">
    <w:name w:val="Základní text 21"/>
    <w:basedOn w:val="Normln"/>
    <w:rsid w:val="00B24F67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Cs w:val="20"/>
    </w:rPr>
  </w:style>
  <w:style w:type="paragraph" w:styleId="Zkladntext2">
    <w:name w:val="Body Text 2"/>
    <w:basedOn w:val="Normln"/>
    <w:link w:val="Zkladntext2Char"/>
    <w:rsid w:val="00B24F67"/>
    <w:pPr>
      <w:spacing w:before="100" w:beforeAutospacing="1" w:after="100" w:afterAutospacing="1"/>
    </w:pPr>
  </w:style>
  <w:style w:type="character" w:customStyle="1" w:styleId="Zkladntext2Char">
    <w:name w:val="Základní text 2 Char"/>
    <w:basedOn w:val="Standardnpsmoodstavce"/>
    <w:link w:val="Zkladntext2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24F67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B24F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4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24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link w:val="Nadpis9Char"/>
    <w:qFormat/>
    <w:rsid w:val="00B24F67"/>
    <w:pPr>
      <w:spacing w:before="100" w:beforeAutospacing="1" w:after="100" w:afterAutospacing="1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24F67"/>
    <w:rPr>
      <w:color w:val="0000FF"/>
      <w:u w:val="single"/>
    </w:rPr>
  </w:style>
  <w:style w:type="paragraph" w:customStyle="1" w:styleId="Zkladntext21">
    <w:name w:val="Základní text 21"/>
    <w:basedOn w:val="Normln"/>
    <w:rsid w:val="00B24F67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Cs w:val="20"/>
    </w:rPr>
  </w:style>
  <w:style w:type="paragraph" w:styleId="Zkladntext2">
    <w:name w:val="Body Text 2"/>
    <w:basedOn w:val="Normln"/>
    <w:link w:val="Zkladntext2Char"/>
    <w:rsid w:val="00B24F67"/>
    <w:pPr>
      <w:spacing w:before="100" w:beforeAutospacing="1" w:after="100" w:afterAutospacing="1"/>
    </w:pPr>
  </w:style>
  <w:style w:type="character" w:customStyle="1" w:styleId="Zkladntext2Char">
    <w:name w:val="Základní text 2 Char"/>
    <w:basedOn w:val="Standardnpsmoodstavce"/>
    <w:link w:val="Zkladntext2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24F67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B24F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4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24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zd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zd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Firtova\AppData\Roaming\Microsoft\&#352;ablony\zszd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zszdice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Fiřtová</dc:creator>
  <cp:lastModifiedBy>David Bečvář</cp:lastModifiedBy>
  <cp:revision>2</cp:revision>
  <dcterms:created xsi:type="dcterms:W3CDTF">2015-10-13T09:27:00Z</dcterms:created>
  <dcterms:modified xsi:type="dcterms:W3CDTF">2015-10-13T09:27:00Z</dcterms:modified>
</cp:coreProperties>
</file>